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D" w:rsidRPr="001164EA" w:rsidRDefault="004B0F3D" w:rsidP="00CB7FC9">
      <w:pPr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Vereinsname TSV Zizishausen</w:t>
      </w:r>
    </w:p>
    <w:p w:rsidR="004B0F3D" w:rsidRPr="00CB7FC9" w:rsidRDefault="004B0F3D" w:rsidP="00CB7FC9">
      <w:pPr>
        <w:rPr>
          <w:rFonts w:cs="Arial"/>
          <w:color w:val="000000"/>
          <w:sz w:val="16"/>
          <w:szCs w:val="16"/>
        </w:rPr>
      </w:pPr>
    </w:p>
    <w:p w:rsidR="004B0F3D" w:rsidRDefault="004B0F3D" w:rsidP="00CB7FC9">
      <w:pPr>
        <w:rPr>
          <w:b/>
        </w:rPr>
      </w:pPr>
      <w:r>
        <w:rPr>
          <w:b/>
        </w:rPr>
        <w:t>Spielerkader:</w:t>
      </w:r>
    </w:p>
    <w:p w:rsidR="004B0F3D" w:rsidRDefault="004B0F3D" w:rsidP="00CB7FC9">
      <w:pPr>
        <w:rPr>
          <w:b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1444"/>
        <w:gridCol w:w="2314"/>
        <w:gridCol w:w="1163"/>
        <w:gridCol w:w="1600"/>
        <w:gridCol w:w="2030"/>
      </w:tblGrid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Nr.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Vorname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Name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Position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Alter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Im Verein seit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  <w:bCs/>
              </w:rPr>
              <w:t>Georgios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Chatzigietim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KL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27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2010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4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 xml:space="preserve">Niklas 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Minsch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24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6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Sascha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Hartl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RR, RA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23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2012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7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Max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Geißler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RM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23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9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Patrick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Renner-Slis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11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Tobias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Effenberger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RL, RR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25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2012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12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Tobias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Fromhold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TW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30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2008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13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Maik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Zimmermann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RL, RR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22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14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Mark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Reinl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RL, RR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21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16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 xml:space="preserve">Daniel 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Bauknecht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TW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17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Julian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Baum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RL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17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18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 xml:space="preserve">Tom </w:t>
            </w:r>
          </w:p>
        </w:tc>
        <w:tc>
          <w:tcPr>
            <w:tcW w:w="2314" w:type="dxa"/>
          </w:tcPr>
          <w:p w:rsidR="004B0F3D" w:rsidRPr="00837C21" w:rsidRDefault="004B0F3D" w:rsidP="00A76D36">
            <w:pPr>
              <w:rPr>
                <w:b/>
              </w:rPr>
            </w:pPr>
            <w:r w:rsidRPr="00837C21">
              <w:rPr>
                <w:b/>
              </w:rPr>
              <w:t>Kuß</w:t>
            </w:r>
            <w:bookmarkStart w:id="0" w:name="_GoBack"/>
            <w:bookmarkEnd w:id="0"/>
            <w:r w:rsidRPr="00837C21">
              <w:rPr>
                <w:b/>
              </w:rPr>
              <w:t>mann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KL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19</w:t>
            </w:r>
          </w:p>
        </w:tc>
        <w:tc>
          <w:tcPr>
            <w:tcW w:w="1444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Mathias</w:t>
            </w:r>
          </w:p>
        </w:tc>
        <w:tc>
          <w:tcPr>
            <w:tcW w:w="2314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Dreimann</w:t>
            </w:r>
          </w:p>
        </w:tc>
        <w:tc>
          <w:tcPr>
            <w:tcW w:w="1163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RL, RM</w:t>
            </w:r>
          </w:p>
        </w:tc>
        <w:tc>
          <w:tcPr>
            <w:tcW w:w="1600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26</w:t>
            </w:r>
          </w:p>
        </w:tc>
        <w:tc>
          <w:tcPr>
            <w:tcW w:w="2030" w:type="dxa"/>
          </w:tcPr>
          <w:p w:rsidR="004B0F3D" w:rsidRPr="00837C21" w:rsidRDefault="004B0F3D" w:rsidP="0084196C">
            <w:pPr>
              <w:rPr>
                <w:b/>
              </w:rPr>
            </w:pPr>
            <w:r w:rsidRPr="00837C21">
              <w:rPr>
                <w:b/>
              </w:rPr>
              <w:t>2012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21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Maximilian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Baum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RL, RM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22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22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Simon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Müller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LA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24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23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Yannic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Schorr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LA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23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28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Tobias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Klenner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RR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2012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44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Fabian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Goldfuß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TW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23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2011</w:t>
            </w:r>
          </w:p>
        </w:tc>
      </w:tr>
      <w:tr w:rsidR="004B0F3D" w:rsidTr="00837C21">
        <w:tc>
          <w:tcPr>
            <w:tcW w:w="1628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93</w:t>
            </w:r>
          </w:p>
        </w:tc>
        <w:tc>
          <w:tcPr>
            <w:tcW w:w="144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Thomas</w:t>
            </w:r>
          </w:p>
        </w:tc>
        <w:tc>
          <w:tcPr>
            <w:tcW w:w="2314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Baumann</w:t>
            </w:r>
          </w:p>
        </w:tc>
        <w:tc>
          <w:tcPr>
            <w:tcW w:w="1163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LA</w:t>
            </w:r>
          </w:p>
        </w:tc>
        <w:tc>
          <w:tcPr>
            <w:tcW w:w="160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19</w:t>
            </w:r>
          </w:p>
        </w:tc>
        <w:tc>
          <w:tcPr>
            <w:tcW w:w="2030" w:type="dxa"/>
          </w:tcPr>
          <w:p w:rsidR="004B0F3D" w:rsidRPr="00837C21" w:rsidRDefault="004B0F3D" w:rsidP="00CB7FC9">
            <w:pPr>
              <w:rPr>
                <w:b/>
              </w:rPr>
            </w:pPr>
            <w:r w:rsidRPr="00837C21">
              <w:rPr>
                <w:b/>
              </w:rPr>
              <w:t>eigene Jugend</w:t>
            </w:r>
          </w:p>
        </w:tc>
      </w:tr>
    </w:tbl>
    <w:p w:rsidR="004B0F3D" w:rsidRDefault="004B0F3D" w:rsidP="00CB7FC9">
      <w:pPr>
        <w:rPr>
          <w:b/>
        </w:rPr>
      </w:pPr>
    </w:p>
    <w:p w:rsidR="004B0F3D" w:rsidRDefault="004B0F3D" w:rsidP="00CB7FC9">
      <w:pPr>
        <w:rPr>
          <w:sz w:val="16"/>
          <w:szCs w:val="16"/>
        </w:rPr>
      </w:pPr>
    </w:p>
    <w:p w:rsidR="004B0F3D" w:rsidRDefault="004B0F3D" w:rsidP="00CB7FC9">
      <w:pPr>
        <w:jc w:val="both"/>
        <w:rPr>
          <w:b/>
          <w:lang w:val="fr-FR"/>
        </w:rPr>
      </w:pPr>
    </w:p>
    <w:p w:rsidR="004B0F3D" w:rsidRPr="00C0699D" w:rsidRDefault="004B0F3D" w:rsidP="00CB7FC9">
      <w:pPr>
        <w:jc w:val="both"/>
        <w:rPr>
          <w:b/>
          <w:sz w:val="16"/>
          <w:szCs w:val="16"/>
          <w:lang w:val="fr-FR"/>
        </w:rPr>
      </w:pP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 w:rsidRPr="00BF7058">
        <w:rPr>
          <w:b/>
          <w:lang w:val="fr-FR"/>
        </w:rPr>
        <w:t xml:space="preserve">Zugänge: </w:t>
      </w:r>
      <w:r>
        <w:rPr>
          <w:b/>
          <w:lang w:val="fr-FR"/>
        </w:rPr>
        <w:t xml:space="preserve"> Tobias Klenner (SKV Unterensingen)</w:t>
      </w:r>
      <w:r w:rsidRPr="00BF7058">
        <w:rPr>
          <w:b/>
          <w:lang w:val="fr-FR"/>
        </w:rPr>
        <w:t xml:space="preserve"> </w:t>
      </w:r>
    </w:p>
    <w:p w:rsidR="004B0F3D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Mathias Dreimann (Frisch Auf Göppingen II)</w:t>
      </w:r>
    </w:p>
    <w:p w:rsidR="004B0F3D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Sascha Hartl </w:t>
      </w:r>
      <w:r w:rsidRPr="006636E7">
        <w:rPr>
          <w:b/>
          <w:lang w:val="fr-FR"/>
        </w:rPr>
        <w:t>(Frisch Auf Göppingen II)</w:t>
      </w:r>
      <w:r>
        <w:rPr>
          <w:b/>
          <w:lang w:val="fr-FR"/>
        </w:rPr>
        <w:t xml:space="preserve"> </w:t>
      </w:r>
    </w:p>
    <w:p w:rsidR="004B0F3D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Tobias Effenberger (HSG Ebersbach/Bünzwangen)</w:t>
      </w: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Daniel Bauknecht (2. Mannschaft)</w:t>
      </w:r>
      <w:r>
        <w:rPr>
          <w:b/>
          <w:lang w:val="fr-FR"/>
        </w:rPr>
        <w:tab/>
      </w:r>
      <w:r w:rsidRPr="00BF7058">
        <w:rPr>
          <w:b/>
          <w:lang w:val="fr-FR"/>
        </w:rPr>
        <w:tab/>
      </w:r>
    </w:p>
    <w:p w:rsidR="004B0F3D" w:rsidRPr="00BF7058" w:rsidRDefault="004B0F3D" w:rsidP="00CB7FC9">
      <w:pPr>
        <w:ind w:left="2832" w:hanging="2832"/>
        <w:jc w:val="both"/>
        <w:rPr>
          <w:b/>
          <w:sz w:val="16"/>
          <w:szCs w:val="16"/>
          <w:lang w:val="fr-FR"/>
        </w:rPr>
      </w:pPr>
      <w:r>
        <w:rPr>
          <w:b/>
          <w:sz w:val="16"/>
          <w:szCs w:val="16"/>
          <w:lang w:val="fr-FR"/>
        </w:rPr>
        <w:t xml:space="preserve">                        </w:t>
      </w:r>
    </w:p>
    <w:p w:rsidR="004B0F3D" w:rsidRPr="00BF7058" w:rsidRDefault="004B0F3D" w:rsidP="00CB7FC9">
      <w:pPr>
        <w:ind w:left="2832" w:hanging="2832"/>
        <w:jc w:val="both"/>
        <w:rPr>
          <w:b/>
          <w:sz w:val="16"/>
          <w:szCs w:val="16"/>
          <w:lang w:val="fr-FR"/>
        </w:rPr>
      </w:pP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 w:rsidRPr="00BF7058">
        <w:rPr>
          <w:b/>
          <w:lang w:val="fr-FR"/>
        </w:rPr>
        <w:t>Abgänge:</w:t>
      </w:r>
      <w:r>
        <w:rPr>
          <w:b/>
          <w:lang w:val="fr-FR"/>
        </w:rPr>
        <w:t xml:space="preserve"> Samuel Wurster (TG Nürtingen</w:t>
      </w:r>
      <w:r w:rsidRPr="00BF7058">
        <w:rPr>
          <w:b/>
          <w:lang w:val="fr-FR"/>
        </w:rPr>
        <w:t>),</w:t>
      </w: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Zeljo Klaric (2. Mannschaft</w:t>
      </w:r>
      <w:r w:rsidRPr="00BF7058">
        <w:rPr>
          <w:b/>
          <w:lang w:val="fr-FR"/>
        </w:rPr>
        <w:t>)</w:t>
      </w: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 w:rsidRPr="00BF7058">
        <w:rPr>
          <w:b/>
          <w:lang w:val="fr-FR"/>
        </w:rPr>
        <w:t xml:space="preserve">       </w:t>
      </w:r>
      <w:r>
        <w:rPr>
          <w:b/>
          <w:lang w:val="fr-FR"/>
        </w:rPr>
        <w:t xml:space="preserve">           Martin Steinhauser</w:t>
      </w:r>
      <w:r w:rsidRPr="00BF7058">
        <w:rPr>
          <w:b/>
          <w:lang w:val="fr-FR"/>
        </w:rPr>
        <w:t xml:space="preserve"> (</w:t>
      </w:r>
      <w:r>
        <w:rPr>
          <w:b/>
          <w:lang w:val="fr-FR"/>
        </w:rPr>
        <w:t>berufliche Gründe</w:t>
      </w:r>
      <w:r w:rsidRPr="00BF7058">
        <w:rPr>
          <w:b/>
          <w:lang w:val="fr-FR"/>
        </w:rPr>
        <w:t>)</w:t>
      </w:r>
      <w:r w:rsidRPr="00BF7058">
        <w:rPr>
          <w:b/>
          <w:lang w:val="fr-FR"/>
        </w:rPr>
        <w:tab/>
      </w: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>
        <w:rPr>
          <w:b/>
          <w:lang w:val="fr-FR"/>
        </w:rPr>
        <w:t xml:space="preserve">                  Oguzcan Dur-Schmid (TSV Owen)</w:t>
      </w: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</w:p>
    <w:p w:rsidR="004B0F3D" w:rsidRPr="00BF7058" w:rsidRDefault="004B0F3D" w:rsidP="00CB7FC9">
      <w:pPr>
        <w:ind w:left="2832" w:hanging="2832"/>
        <w:jc w:val="both"/>
        <w:rPr>
          <w:b/>
          <w:lang w:val="fr-FR"/>
        </w:rPr>
      </w:pPr>
      <w:r w:rsidRPr="00BF7058">
        <w:rPr>
          <w:b/>
          <w:lang w:val="fr-FR"/>
        </w:rPr>
        <w:t>Trainer:</w:t>
      </w:r>
      <w:r>
        <w:rPr>
          <w:b/>
          <w:lang w:val="fr-FR"/>
        </w:rPr>
        <w:t xml:space="preserve">       Vasile Oprea (4</w:t>
      </w:r>
      <w:r w:rsidRPr="00BF7058">
        <w:rPr>
          <w:b/>
          <w:lang w:val="fr-FR"/>
        </w:rPr>
        <w:t>.Jahr)</w:t>
      </w:r>
      <w:r w:rsidRPr="00BF7058">
        <w:rPr>
          <w:b/>
          <w:lang w:val="fr-FR"/>
        </w:rPr>
        <w:tab/>
      </w:r>
    </w:p>
    <w:p w:rsidR="004B0F3D" w:rsidRPr="00BF7058" w:rsidRDefault="004B0F3D" w:rsidP="00BD1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  <w:lang w:val="fr-FR"/>
        </w:rPr>
      </w:pPr>
      <w:r w:rsidRPr="00BF7058">
        <w:rPr>
          <w:b/>
          <w:lang w:val="fr-FR"/>
        </w:rPr>
        <w:t>Co-Trainer:</w:t>
      </w:r>
      <w:r w:rsidRPr="00BF7058">
        <w:rPr>
          <w:b/>
          <w:lang w:val="fr-FR"/>
        </w:rPr>
        <w:tab/>
      </w:r>
      <w:r>
        <w:rPr>
          <w:b/>
          <w:lang w:val="fr-FR"/>
        </w:rPr>
        <w:t>Alexander Himpel</w:t>
      </w:r>
      <w:r w:rsidRPr="00BF7058">
        <w:rPr>
          <w:b/>
          <w:lang w:val="fr-FR"/>
        </w:rPr>
        <w:tab/>
      </w:r>
      <w:r w:rsidRPr="00BF7058">
        <w:rPr>
          <w:b/>
          <w:lang w:val="fr-FR"/>
        </w:rPr>
        <w:tab/>
      </w:r>
    </w:p>
    <w:p w:rsidR="004B0F3D" w:rsidRPr="00BF7058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  <w:lang w:val="fr-FR"/>
        </w:rPr>
      </w:pPr>
    </w:p>
    <w:p w:rsidR="004B0F3D" w:rsidRPr="00BF7058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  <w:r w:rsidRPr="00BF7058">
        <w:rPr>
          <w:b/>
        </w:rPr>
        <w:t>Saisonziel:</w:t>
      </w:r>
      <w:r w:rsidRPr="00BF7058">
        <w:rPr>
          <w:b/>
        </w:rPr>
        <w:tab/>
      </w:r>
      <w:r>
        <w:rPr>
          <w:b/>
        </w:rPr>
        <w:t>Vorsaison bestätigen</w:t>
      </w:r>
      <w:r w:rsidRPr="00BF7058">
        <w:rPr>
          <w:b/>
        </w:rPr>
        <w:tab/>
      </w:r>
    </w:p>
    <w:p w:rsidR="004B0F3D" w:rsidRPr="00BF7058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  <w:sz w:val="16"/>
          <w:szCs w:val="16"/>
        </w:rPr>
      </w:pPr>
      <w:r w:rsidRPr="00BF7058">
        <w:rPr>
          <w:b/>
        </w:rPr>
        <w:t>Favoriten:</w:t>
      </w:r>
      <w:r w:rsidRPr="00BF7058">
        <w:rPr>
          <w:b/>
        </w:rPr>
        <w:tab/>
      </w:r>
      <w:r>
        <w:rPr>
          <w:b/>
        </w:rPr>
        <w:t>Deizisau, Blaustein</w:t>
      </w:r>
      <w:r w:rsidRPr="00BF7058">
        <w:rPr>
          <w:b/>
        </w:rPr>
        <w:tab/>
      </w:r>
      <w:r w:rsidRPr="00BF7058">
        <w:rPr>
          <w:b/>
        </w:rPr>
        <w:tab/>
      </w:r>
    </w:p>
    <w:p w:rsidR="004B0F3D" w:rsidRPr="00BF7058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  <w:sz w:val="16"/>
          <w:szCs w:val="16"/>
        </w:rPr>
      </w:pPr>
    </w:p>
    <w:p w:rsidR="004B0F3D" w:rsidRPr="00BF7058" w:rsidRDefault="004B0F3D" w:rsidP="00BD1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  <w:r w:rsidRPr="00BF7058">
        <w:rPr>
          <w:b/>
        </w:rPr>
        <w:t xml:space="preserve">Sporthalle: </w:t>
      </w:r>
      <w:r w:rsidRPr="00BF7058">
        <w:rPr>
          <w:b/>
        </w:rPr>
        <w:tab/>
      </w:r>
      <w:r>
        <w:rPr>
          <w:b/>
        </w:rPr>
        <w:t xml:space="preserve">Theodor-Eisenlohr-Sporthalle Nürtingen </w:t>
      </w:r>
      <w:r w:rsidRPr="00BF7058">
        <w:rPr>
          <w:b/>
        </w:rPr>
        <w:tab/>
      </w:r>
      <w:r w:rsidRPr="00BF7058">
        <w:rPr>
          <w:b/>
        </w:rPr>
        <w:tab/>
      </w:r>
    </w:p>
    <w:p w:rsidR="004B0F3D" w:rsidRPr="00BF7058" w:rsidRDefault="004B0F3D" w:rsidP="00BD1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  <w:r>
        <w:rPr>
          <w:b/>
        </w:rPr>
        <w:t xml:space="preserve">                      Mühlstr.    </w:t>
      </w:r>
    </w:p>
    <w:p w:rsidR="004B0F3D" w:rsidRPr="00BF7058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</w:p>
    <w:p w:rsidR="004B0F3D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  <w:r w:rsidRPr="00BF7058">
        <w:rPr>
          <w:b/>
        </w:rPr>
        <w:t>Berichtende Zeitungen:</w:t>
      </w:r>
      <w:r w:rsidRPr="00BF7058">
        <w:rPr>
          <w:b/>
        </w:rPr>
        <w:tab/>
      </w:r>
      <w:r>
        <w:rPr>
          <w:b/>
        </w:rPr>
        <w:t>Nürtinger Zeitung</w:t>
      </w:r>
    </w:p>
    <w:p w:rsidR="004B0F3D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</w:p>
    <w:p w:rsidR="004B0F3D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dr w:val="none" w:sz="0" w:space="0" w:color="auto" w:frame="1"/>
        </w:rPr>
      </w:pPr>
      <w:hyperlink r:id="rId7" w:tooltip="&quot;Klicken zum Schliessen&quot; " w:history="1">
        <w:r w:rsidRPr="00700924">
          <w:rPr>
            <w:rFonts w:ascii="Verdana" w:hAnsi="Verdana"/>
            <w:b/>
            <w:noProof/>
            <w:color w:val="7E0E0E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i1025" type="#_x0000_t75" alt="http://tsv-zizis.de/components/com_tsv_zizis_mannschaften/teams/1.jpg" href="http://tsv-zizis.de/index.php?option=com_tsv_zizis_mannschaften&amp;Itemid=57&amp;team" title="&quot;Klicken zum Schliessen&quot;" style="width:578.25pt;height:283.5pt;visibility:visible" o:button="t">
              <v:fill o:detectmouseclick="t"/>
              <v:imagedata r:id="rId8" o:title=""/>
            </v:shape>
          </w:pict>
        </w:r>
      </w:hyperlink>
    </w:p>
    <w:p w:rsidR="004B0F3D" w:rsidRDefault="004B0F3D" w:rsidP="00CB7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dr w:val="none" w:sz="0" w:space="0" w:color="auto" w:frame="1"/>
        </w:rPr>
      </w:pPr>
    </w:p>
    <w:p w:rsidR="004B0F3D" w:rsidRPr="00700924" w:rsidRDefault="004B0F3D" w:rsidP="00A8170D">
      <w:r w:rsidRPr="00700924">
        <w:t>obere Reihe von links:</w:t>
      </w:r>
    </w:p>
    <w:p w:rsidR="004B0F3D" w:rsidRPr="00700924" w:rsidRDefault="004B0F3D" w:rsidP="00A8170D">
      <w:r w:rsidRPr="00700924">
        <w:t>Daniel Bauknecht (16)</w:t>
      </w:r>
    </w:p>
    <w:p w:rsidR="004B0F3D" w:rsidRPr="00700924" w:rsidRDefault="004B0F3D" w:rsidP="00A8170D">
      <w:r w:rsidRPr="00700924">
        <w:t>Thomas Baumann (93)</w:t>
      </w:r>
    </w:p>
    <w:p w:rsidR="004B0F3D" w:rsidRPr="00700924" w:rsidRDefault="004B0F3D" w:rsidP="00A8170D">
      <w:r w:rsidRPr="00700924">
        <w:t>Max Geißler (7)</w:t>
      </w:r>
    </w:p>
    <w:p w:rsidR="004B0F3D" w:rsidRPr="00700924" w:rsidRDefault="004B0F3D" w:rsidP="00A8170D">
      <w:r w:rsidRPr="00700924">
        <w:t>Tom Kussmann (18)</w:t>
      </w:r>
    </w:p>
    <w:p w:rsidR="004B0F3D" w:rsidRPr="00700924" w:rsidRDefault="004B0F3D" w:rsidP="00A8170D">
      <w:r w:rsidRPr="00700924">
        <w:t>Niklas Minsch (4)</w:t>
      </w:r>
    </w:p>
    <w:p w:rsidR="004B0F3D" w:rsidRPr="00700924" w:rsidRDefault="004B0F3D" w:rsidP="00A8170D">
      <w:r w:rsidRPr="00700924">
        <w:t>Yannic Schorr (23)</w:t>
      </w:r>
    </w:p>
    <w:p w:rsidR="004B0F3D" w:rsidRPr="00700924" w:rsidRDefault="004B0F3D" w:rsidP="00A8170D">
      <w:r w:rsidRPr="00700924">
        <w:t>Patrick Renner-Slis (9)</w:t>
      </w:r>
    </w:p>
    <w:p w:rsidR="004B0F3D" w:rsidRPr="00700924" w:rsidRDefault="004B0F3D" w:rsidP="00A8170D">
      <w:r w:rsidRPr="00700924">
        <w:t>Simon Müller (22)</w:t>
      </w:r>
    </w:p>
    <w:p w:rsidR="004B0F3D" w:rsidRPr="00700924" w:rsidRDefault="004B0F3D" w:rsidP="00A8170D">
      <w:r w:rsidRPr="00700924">
        <w:t>Mathias Dreimann(19)</w:t>
      </w:r>
    </w:p>
    <w:p w:rsidR="004B0F3D" w:rsidRPr="00700924" w:rsidRDefault="004B0F3D" w:rsidP="00A8170D"/>
    <w:p w:rsidR="004B0F3D" w:rsidRPr="00700924" w:rsidRDefault="004B0F3D" w:rsidP="00A8170D">
      <w:r w:rsidRPr="00700924">
        <w:t>untere Reihe von links:</w:t>
      </w:r>
    </w:p>
    <w:p w:rsidR="004B0F3D" w:rsidRPr="00700924" w:rsidRDefault="004B0F3D" w:rsidP="00A8170D">
      <w:r w:rsidRPr="00700924">
        <w:t>Georgios Chatzigietim (15)</w:t>
      </w:r>
    </w:p>
    <w:p w:rsidR="004B0F3D" w:rsidRPr="00700924" w:rsidRDefault="004B0F3D" w:rsidP="00A8170D">
      <w:r w:rsidRPr="00700924">
        <w:t>Maik Zimmermann (13)</w:t>
      </w:r>
    </w:p>
    <w:p w:rsidR="004B0F3D" w:rsidRPr="00700924" w:rsidRDefault="004B0F3D" w:rsidP="00A8170D">
      <w:r w:rsidRPr="00700924">
        <w:t>Tobias Fromhold (12)</w:t>
      </w:r>
    </w:p>
    <w:p w:rsidR="004B0F3D" w:rsidRPr="00700924" w:rsidRDefault="004B0F3D" w:rsidP="00A8170D">
      <w:r w:rsidRPr="00700924">
        <w:t>Tobias Effenberger (11)</w:t>
      </w:r>
    </w:p>
    <w:p w:rsidR="004B0F3D" w:rsidRPr="00700924" w:rsidRDefault="004B0F3D" w:rsidP="00A8170D">
      <w:r w:rsidRPr="00700924">
        <w:t>Sascha Hartl (6)</w:t>
      </w:r>
    </w:p>
    <w:p w:rsidR="004B0F3D" w:rsidRPr="00700924" w:rsidRDefault="004B0F3D" w:rsidP="00A8170D">
      <w:r w:rsidRPr="00700924">
        <w:t>Fabian Goldfuß (44)</w:t>
      </w:r>
    </w:p>
    <w:p w:rsidR="004B0F3D" w:rsidRPr="00700924" w:rsidRDefault="004B0F3D" w:rsidP="00A8170D">
      <w:r w:rsidRPr="00700924">
        <w:t>Tobias Klenner (17)</w:t>
      </w:r>
    </w:p>
    <w:p w:rsidR="004B0F3D" w:rsidRPr="00700924" w:rsidRDefault="004B0F3D" w:rsidP="00A8170D">
      <w:r w:rsidRPr="00700924">
        <w:t>Mark Reinl (14)</w:t>
      </w:r>
    </w:p>
    <w:p w:rsidR="004B0F3D" w:rsidRPr="00700924" w:rsidRDefault="004B0F3D" w:rsidP="00A8170D">
      <w:r w:rsidRPr="00700924">
        <w:t>Trainer Vasile Oprea</w:t>
      </w:r>
    </w:p>
    <w:p w:rsidR="004B0F3D" w:rsidRPr="00700924" w:rsidRDefault="004B0F3D" w:rsidP="00A8170D"/>
    <w:p w:rsidR="004B0F3D" w:rsidRPr="00BF7058" w:rsidRDefault="004B0F3D" w:rsidP="00A81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rPr>
          <w:b/>
        </w:rPr>
      </w:pPr>
      <w:r w:rsidRPr="00700924">
        <w:t>Es fehlen: Julian Baum, Maximilian Baum</w:t>
      </w:r>
    </w:p>
    <w:sectPr w:rsidR="004B0F3D" w:rsidRPr="00BF7058" w:rsidSect="0014499E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3D" w:rsidRDefault="004B0F3D">
      <w:r>
        <w:separator/>
      </w:r>
    </w:p>
    <w:p w:rsidR="004B0F3D" w:rsidRDefault="004B0F3D"/>
  </w:endnote>
  <w:endnote w:type="continuationSeparator" w:id="0">
    <w:p w:rsidR="004B0F3D" w:rsidRDefault="004B0F3D">
      <w:r>
        <w:continuationSeparator/>
      </w:r>
    </w:p>
    <w:p w:rsidR="004B0F3D" w:rsidRDefault="004B0F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3D" w:rsidRDefault="004B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F3D" w:rsidRDefault="004B0F3D">
    <w:pPr>
      <w:pStyle w:val="Footer"/>
      <w:ind w:right="360"/>
    </w:pPr>
  </w:p>
  <w:p w:rsidR="004B0F3D" w:rsidRDefault="004B0F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3D" w:rsidRDefault="004B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B0F3D" w:rsidRDefault="004B0F3D">
    <w:pPr>
      <w:pStyle w:val="Footer"/>
      <w:ind w:right="360"/>
    </w:pPr>
  </w:p>
  <w:p w:rsidR="004B0F3D" w:rsidRDefault="004B0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3D" w:rsidRDefault="004B0F3D">
      <w:r>
        <w:separator/>
      </w:r>
    </w:p>
    <w:p w:rsidR="004B0F3D" w:rsidRDefault="004B0F3D"/>
  </w:footnote>
  <w:footnote w:type="continuationSeparator" w:id="0">
    <w:p w:rsidR="004B0F3D" w:rsidRDefault="004B0F3D">
      <w:r>
        <w:continuationSeparator/>
      </w:r>
    </w:p>
    <w:p w:rsidR="004B0F3D" w:rsidRDefault="004B0F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0C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F85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F24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6D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741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4E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D4E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267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A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4A3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082053"/>
    <w:multiLevelType w:val="multilevel"/>
    <w:tmpl w:val="A93CD16E"/>
    <w:lvl w:ilvl="0">
      <w:start w:val="8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A683FC9"/>
    <w:multiLevelType w:val="hybridMultilevel"/>
    <w:tmpl w:val="835A7A76"/>
    <w:lvl w:ilvl="0" w:tplc="2BDCE624">
      <w:start w:val="19"/>
      <w:numFmt w:val="upperLetter"/>
      <w:lvlText w:val="%1.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F2"/>
    <w:rsid w:val="0001598A"/>
    <w:rsid w:val="00024DD3"/>
    <w:rsid w:val="000265CF"/>
    <w:rsid w:val="00034CAE"/>
    <w:rsid w:val="000465DC"/>
    <w:rsid w:val="000510D9"/>
    <w:rsid w:val="000549AC"/>
    <w:rsid w:val="00062E05"/>
    <w:rsid w:val="00084547"/>
    <w:rsid w:val="000A1D11"/>
    <w:rsid w:val="000A1EE1"/>
    <w:rsid w:val="000B4EFD"/>
    <w:rsid w:val="000C10E3"/>
    <w:rsid w:val="000C591B"/>
    <w:rsid w:val="000D197E"/>
    <w:rsid w:val="000D6E87"/>
    <w:rsid w:val="000F0D3C"/>
    <w:rsid w:val="000F721E"/>
    <w:rsid w:val="000F7B47"/>
    <w:rsid w:val="00101661"/>
    <w:rsid w:val="00104B36"/>
    <w:rsid w:val="001164EA"/>
    <w:rsid w:val="00121F1E"/>
    <w:rsid w:val="0012605F"/>
    <w:rsid w:val="00136401"/>
    <w:rsid w:val="00140305"/>
    <w:rsid w:val="001435F1"/>
    <w:rsid w:val="0014499E"/>
    <w:rsid w:val="0014516D"/>
    <w:rsid w:val="00145F12"/>
    <w:rsid w:val="00154AE3"/>
    <w:rsid w:val="001733B6"/>
    <w:rsid w:val="001A7AF3"/>
    <w:rsid w:val="001B7F3E"/>
    <w:rsid w:val="001C74AE"/>
    <w:rsid w:val="001E15F7"/>
    <w:rsid w:val="001E16C5"/>
    <w:rsid w:val="001E6049"/>
    <w:rsid w:val="00203F04"/>
    <w:rsid w:val="002163DE"/>
    <w:rsid w:val="00224B2E"/>
    <w:rsid w:val="00225F1E"/>
    <w:rsid w:val="00242796"/>
    <w:rsid w:val="00256626"/>
    <w:rsid w:val="00261717"/>
    <w:rsid w:val="00272DFD"/>
    <w:rsid w:val="00273D06"/>
    <w:rsid w:val="002A5991"/>
    <w:rsid w:val="002B4429"/>
    <w:rsid w:val="002C2B3D"/>
    <w:rsid w:val="002D0CD0"/>
    <w:rsid w:val="002F0B06"/>
    <w:rsid w:val="002F245A"/>
    <w:rsid w:val="0030155D"/>
    <w:rsid w:val="00304B6A"/>
    <w:rsid w:val="0031526F"/>
    <w:rsid w:val="00316D67"/>
    <w:rsid w:val="00320A80"/>
    <w:rsid w:val="003323BE"/>
    <w:rsid w:val="00356FBD"/>
    <w:rsid w:val="0037457D"/>
    <w:rsid w:val="0037465D"/>
    <w:rsid w:val="00382082"/>
    <w:rsid w:val="00386F35"/>
    <w:rsid w:val="003A77BC"/>
    <w:rsid w:val="003B3785"/>
    <w:rsid w:val="003B6BDE"/>
    <w:rsid w:val="003C13AE"/>
    <w:rsid w:val="003D182F"/>
    <w:rsid w:val="003F658F"/>
    <w:rsid w:val="0041469C"/>
    <w:rsid w:val="00415B00"/>
    <w:rsid w:val="0042175A"/>
    <w:rsid w:val="00425537"/>
    <w:rsid w:val="0042715D"/>
    <w:rsid w:val="00427CB1"/>
    <w:rsid w:val="004307FF"/>
    <w:rsid w:val="00433769"/>
    <w:rsid w:val="00455443"/>
    <w:rsid w:val="00473525"/>
    <w:rsid w:val="00474FC0"/>
    <w:rsid w:val="00482E5F"/>
    <w:rsid w:val="004A230E"/>
    <w:rsid w:val="004A29D9"/>
    <w:rsid w:val="004A3DE1"/>
    <w:rsid w:val="004B0F3D"/>
    <w:rsid w:val="004B5C22"/>
    <w:rsid w:val="004C4DD4"/>
    <w:rsid w:val="004C67DB"/>
    <w:rsid w:val="004D1003"/>
    <w:rsid w:val="004D1168"/>
    <w:rsid w:val="004D258F"/>
    <w:rsid w:val="004F036B"/>
    <w:rsid w:val="004F0F98"/>
    <w:rsid w:val="004F7104"/>
    <w:rsid w:val="00503940"/>
    <w:rsid w:val="005057F4"/>
    <w:rsid w:val="0051007A"/>
    <w:rsid w:val="005236C0"/>
    <w:rsid w:val="00531B82"/>
    <w:rsid w:val="005327DB"/>
    <w:rsid w:val="00534119"/>
    <w:rsid w:val="00560777"/>
    <w:rsid w:val="00562D40"/>
    <w:rsid w:val="005744AB"/>
    <w:rsid w:val="00591229"/>
    <w:rsid w:val="00597318"/>
    <w:rsid w:val="00597FBC"/>
    <w:rsid w:val="005A1186"/>
    <w:rsid w:val="005A4D4E"/>
    <w:rsid w:val="005A6EB3"/>
    <w:rsid w:val="005E31AD"/>
    <w:rsid w:val="005E38CC"/>
    <w:rsid w:val="005E3D21"/>
    <w:rsid w:val="005E6995"/>
    <w:rsid w:val="00611D8E"/>
    <w:rsid w:val="0061238F"/>
    <w:rsid w:val="00621824"/>
    <w:rsid w:val="006261F0"/>
    <w:rsid w:val="00634318"/>
    <w:rsid w:val="006363C0"/>
    <w:rsid w:val="006366F7"/>
    <w:rsid w:val="00660BA2"/>
    <w:rsid w:val="006636E7"/>
    <w:rsid w:val="006646D9"/>
    <w:rsid w:val="00664769"/>
    <w:rsid w:val="006712B5"/>
    <w:rsid w:val="00677EB1"/>
    <w:rsid w:val="006A04E1"/>
    <w:rsid w:val="006A2F24"/>
    <w:rsid w:val="006B7862"/>
    <w:rsid w:val="006D23B6"/>
    <w:rsid w:val="006D40D5"/>
    <w:rsid w:val="006D43C1"/>
    <w:rsid w:val="006E610D"/>
    <w:rsid w:val="006F45F3"/>
    <w:rsid w:val="00700924"/>
    <w:rsid w:val="00711D71"/>
    <w:rsid w:val="007162D6"/>
    <w:rsid w:val="00724D16"/>
    <w:rsid w:val="007257CD"/>
    <w:rsid w:val="007322EF"/>
    <w:rsid w:val="007427B4"/>
    <w:rsid w:val="007621BF"/>
    <w:rsid w:val="00765428"/>
    <w:rsid w:val="007813BC"/>
    <w:rsid w:val="007826D0"/>
    <w:rsid w:val="00784660"/>
    <w:rsid w:val="0078712A"/>
    <w:rsid w:val="00790627"/>
    <w:rsid w:val="007929F5"/>
    <w:rsid w:val="00795370"/>
    <w:rsid w:val="007A39F3"/>
    <w:rsid w:val="007C77BE"/>
    <w:rsid w:val="007D6E2C"/>
    <w:rsid w:val="007E0959"/>
    <w:rsid w:val="007E63AB"/>
    <w:rsid w:val="007F2CE4"/>
    <w:rsid w:val="008144FE"/>
    <w:rsid w:val="008302BA"/>
    <w:rsid w:val="00831B7C"/>
    <w:rsid w:val="00833B14"/>
    <w:rsid w:val="00833D15"/>
    <w:rsid w:val="00837C21"/>
    <w:rsid w:val="008418C0"/>
    <w:rsid w:val="0084196C"/>
    <w:rsid w:val="0084751C"/>
    <w:rsid w:val="00847A71"/>
    <w:rsid w:val="00851A41"/>
    <w:rsid w:val="008559DC"/>
    <w:rsid w:val="00861CC3"/>
    <w:rsid w:val="008653A2"/>
    <w:rsid w:val="00874462"/>
    <w:rsid w:val="0088581D"/>
    <w:rsid w:val="008871F1"/>
    <w:rsid w:val="008936AC"/>
    <w:rsid w:val="00894DB0"/>
    <w:rsid w:val="00896F7A"/>
    <w:rsid w:val="00897BB6"/>
    <w:rsid w:val="008A068C"/>
    <w:rsid w:val="008A0D42"/>
    <w:rsid w:val="008B25A3"/>
    <w:rsid w:val="008B315B"/>
    <w:rsid w:val="008D3A72"/>
    <w:rsid w:val="008E137A"/>
    <w:rsid w:val="008F541A"/>
    <w:rsid w:val="00900B41"/>
    <w:rsid w:val="00926236"/>
    <w:rsid w:val="00936773"/>
    <w:rsid w:val="009411ED"/>
    <w:rsid w:val="00942768"/>
    <w:rsid w:val="009459F2"/>
    <w:rsid w:val="00951DCA"/>
    <w:rsid w:val="00956EFB"/>
    <w:rsid w:val="00975D33"/>
    <w:rsid w:val="009812A3"/>
    <w:rsid w:val="00985C94"/>
    <w:rsid w:val="009908B9"/>
    <w:rsid w:val="00990D64"/>
    <w:rsid w:val="009911B5"/>
    <w:rsid w:val="009A1F2F"/>
    <w:rsid w:val="009A72E2"/>
    <w:rsid w:val="009D7824"/>
    <w:rsid w:val="009F7C57"/>
    <w:rsid w:val="00A042EE"/>
    <w:rsid w:val="00A06365"/>
    <w:rsid w:val="00A100A1"/>
    <w:rsid w:val="00A175B8"/>
    <w:rsid w:val="00A21B74"/>
    <w:rsid w:val="00A40BCE"/>
    <w:rsid w:val="00A41358"/>
    <w:rsid w:val="00A416EA"/>
    <w:rsid w:val="00A42BAC"/>
    <w:rsid w:val="00A502A9"/>
    <w:rsid w:val="00A57656"/>
    <w:rsid w:val="00A67C24"/>
    <w:rsid w:val="00A73307"/>
    <w:rsid w:val="00A76D36"/>
    <w:rsid w:val="00A8170D"/>
    <w:rsid w:val="00AA1940"/>
    <w:rsid w:val="00AA19E0"/>
    <w:rsid w:val="00AB0078"/>
    <w:rsid w:val="00AB1976"/>
    <w:rsid w:val="00AB1EEE"/>
    <w:rsid w:val="00AB3199"/>
    <w:rsid w:val="00AB5177"/>
    <w:rsid w:val="00AC0894"/>
    <w:rsid w:val="00AC2EF4"/>
    <w:rsid w:val="00AD6DDC"/>
    <w:rsid w:val="00AF29CB"/>
    <w:rsid w:val="00B11904"/>
    <w:rsid w:val="00B11B82"/>
    <w:rsid w:val="00B12321"/>
    <w:rsid w:val="00B1348E"/>
    <w:rsid w:val="00B15B5F"/>
    <w:rsid w:val="00B62C77"/>
    <w:rsid w:val="00B751EC"/>
    <w:rsid w:val="00B95DC7"/>
    <w:rsid w:val="00B96739"/>
    <w:rsid w:val="00BB0F54"/>
    <w:rsid w:val="00BD12F3"/>
    <w:rsid w:val="00BD14B0"/>
    <w:rsid w:val="00BD5764"/>
    <w:rsid w:val="00BD6FAA"/>
    <w:rsid w:val="00BE23DA"/>
    <w:rsid w:val="00BE57AB"/>
    <w:rsid w:val="00BF37AA"/>
    <w:rsid w:val="00BF3CA0"/>
    <w:rsid w:val="00BF7058"/>
    <w:rsid w:val="00C01EB7"/>
    <w:rsid w:val="00C0539E"/>
    <w:rsid w:val="00C0699D"/>
    <w:rsid w:val="00C26E36"/>
    <w:rsid w:val="00C30FAA"/>
    <w:rsid w:val="00C33326"/>
    <w:rsid w:val="00C33F3A"/>
    <w:rsid w:val="00C40EF5"/>
    <w:rsid w:val="00C63EFD"/>
    <w:rsid w:val="00C67D70"/>
    <w:rsid w:val="00C80364"/>
    <w:rsid w:val="00C94E7A"/>
    <w:rsid w:val="00CA4B78"/>
    <w:rsid w:val="00CB5168"/>
    <w:rsid w:val="00CB55F0"/>
    <w:rsid w:val="00CB6EBF"/>
    <w:rsid w:val="00CB7FC9"/>
    <w:rsid w:val="00CC158C"/>
    <w:rsid w:val="00CC225D"/>
    <w:rsid w:val="00CC57E3"/>
    <w:rsid w:val="00CD2574"/>
    <w:rsid w:val="00CE0019"/>
    <w:rsid w:val="00CE23D2"/>
    <w:rsid w:val="00D0387C"/>
    <w:rsid w:val="00D148F7"/>
    <w:rsid w:val="00D20149"/>
    <w:rsid w:val="00D20657"/>
    <w:rsid w:val="00D22499"/>
    <w:rsid w:val="00D36B88"/>
    <w:rsid w:val="00D41B4E"/>
    <w:rsid w:val="00D81AD4"/>
    <w:rsid w:val="00D8303B"/>
    <w:rsid w:val="00D835C7"/>
    <w:rsid w:val="00DB323E"/>
    <w:rsid w:val="00DB584A"/>
    <w:rsid w:val="00DB63C5"/>
    <w:rsid w:val="00DC10C8"/>
    <w:rsid w:val="00DC46FD"/>
    <w:rsid w:val="00DC5222"/>
    <w:rsid w:val="00DC5D74"/>
    <w:rsid w:val="00DE3215"/>
    <w:rsid w:val="00DE6EED"/>
    <w:rsid w:val="00DE7BC2"/>
    <w:rsid w:val="00DF5C17"/>
    <w:rsid w:val="00E068BE"/>
    <w:rsid w:val="00E07D53"/>
    <w:rsid w:val="00E42F09"/>
    <w:rsid w:val="00E524F5"/>
    <w:rsid w:val="00E652B2"/>
    <w:rsid w:val="00E862CE"/>
    <w:rsid w:val="00EA42AA"/>
    <w:rsid w:val="00EA6DE4"/>
    <w:rsid w:val="00EB44A8"/>
    <w:rsid w:val="00EB5A23"/>
    <w:rsid w:val="00EC02B8"/>
    <w:rsid w:val="00EC5579"/>
    <w:rsid w:val="00EC79E8"/>
    <w:rsid w:val="00ED63E8"/>
    <w:rsid w:val="00ED7369"/>
    <w:rsid w:val="00EE4A57"/>
    <w:rsid w:val="00F01F02"/>
    <w:rsid w:val="00F04526"/>
    <w:rsid w:val="00F22F1F"/>
    <w:rsid w:val="00F245D2"/>
    <w:rsid w:val="00F271BB"/>
    <w:rsid w:val="00F277C8"/>
    <w:rsid w:val="00F300F0"/>
    <w:rsid w:val="00F37F58"/>
    <w:rsid w:val="00F7497A"/>
    <w:rsid w:val="00F81F10"/>
    <w:rsid w:val="00F8212A"/>
    <w:rsid w:val="00FB0250"/>
    <w:rsid w:val="00FD7ADA"/>
    <w:rsid w:val="00FE2896"/>
    <w:rsid w:val="00FE2AB7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9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5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571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2A5991"/>
    <w:rPr>
      <w:rFonts w:cs="Times New Roman"/>
    </w:rPr>
  </w:style>
  <w:style w:type="character" w:styleId="Hyperlink">
    <w:name w:val="Hyperlink"/>
    <w:basedOn w:val="DefaultParagraphFont"/>
    <w:uiPriority w:val="99"/>
    <w:rsid w:val="00062E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B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0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57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sv-zizis.de/index.php?option=com_tsv_zizis_mannschaften&amp;Itemid=57&amp;team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295</Words>
  <Characters>1862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heutiger Gegner</dc:title>
  <dc:subject/>
  <dc:creator>Axel</dc:creator>
  <cp:keywords/>
  <dc:description/>
  <cp:lastModifiedBy> </cp:lastModifiedBy>
  <cp:revision>9</cp:revision>
  <dcterms:created xsi:type="dcterms:W3CDTF">2012-09-07T06:48:00Z</dcterms:created>
  <dcterms:modified xsi:type="dcterms:W3CDTF">2012-11-02T06:56:00Z</dcterms:modified>
</cp:coreProperties>
</file>